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97" w:rsidRPr="00A65597" w:rsidRDefault="00A65597" w:rsidP="00A65597">
      <w:pPr>
        <w:spacing w:after="105" w:line="525" w:lineRule="atLeast"/>
        <w:outlineLvl w:val="1"/>
        <w:rPr>
          <w:rFonts w:ascii="Times" w:eastAsia="Times New Roman" w:hAnsi="Times" w:cs="Times"/>
          <w:color w:val="222222"/>
          <w:kern w:val="36"/>
          <w:sz w:val="45"/>
          <w:szCs w:val="45"/>
          <w:lang w:eastAsia="nb-NO"/>
        </w:rPr>
      </w:pPr>
      <w:r w:rsidRPr="00A65597">
        <w:rPr>
          <w:rFonts w:ascii="Times" w:eastAsia="Times New Roman" w:hAnsi="Times" w:cs="Times"/>
          <w:color w:val="222222"/>
          <w:kern w:val="36"/>
          <w:sz w:val="45"/>
          <w:szCs w:val="45"/>
          <w:lang w:eastAsia="nb-NO"/>
        </w:rPr>
        <w:t xml:space="preserve">Kontakt </w:t>
      </w:r>
    </w:p>
    <w:p w:rsidR="00A65597" w:rsidRPr="00A65597" w:rsidRDefault="00A65597" w:rsidP="00A65597">
      <w:pPr>
        <w:spacing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A65597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Norsk kirurgisk forening </w:t>
      </w:r>
      <w:r w:rsidRPr="00A65597"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  <w:t xml:space="preserve">Legenes hus, Akersgata 2 </w:t>
      </w:r>
      <w:r w:rsidRPr="00A65597"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  <w:t>Postboks 1152 Sentrum, 0107 Oslo</w:t>
      </w:r>
      <w:r w:rsidRPr="00A65597"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  <w:t xml:space="preserve">Telefon 23 10 90 00 / Telefaks 23 10 91 80 </w:t>
      </w:r>
      <w:bookmarkStart w:id="0" w:name="_GoBack"/>
      <w:bookmarkEnd w:id="0"/>
      <w:r w:rsidRPr="00A65597"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</w:r>
      <w:r w:rsidRPr="00A65597"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  <w:t xml:space="preserve">Leder: </w:t>
      </w:r>
      <w:hyperlink r:id="rId5" w:history="1">
        <w:r w:rsidRPr="00A65597">
          <w:rPr>
            <w:rStyle w:val="Hyperkobling"/>
            <w:rFonts w:ascii="Arial" w:eastAsia="Times New Roman" w:hAnsi="Arial" w:cs="Arial"/>
            <w:sz w:val="21"/>
            <w:szCs w:val="21"/>
            <w:lang w:eastAsia="nb-NO"/>
          </w:rPr>
          <w:t>Inge Glambek</w:t>
        </w:r>
      </w:hyperlink>
      <w:r w:rsidRPr="00A65597"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  <w:t xml:space="preserve">Økonomi: </w:t>
      </w:r>
      <w:hyperlink r:id="rId6" w:tgtFrame="_self" w:history="1">
        <w:r w:rsidRPr="00A65597">
          <w:rPr>
            <w:rFonts w:ascii="Arial" w:eastAsia="Times New Roman" w:hAnsi="Arial" w:cs="Arial"/>
            <w:color w:val="00447C"/>
            <w:sz w:val="21"/>
            <w:szCs w:val="21"/>
            <w:lang w:eastAsia="nb-NO"/>
          </w:rPr>
          <w:t xml:space="preserve">Lars </w:t>
        </w:r>
        <w:proofErr w:type="spellStart"/>
        <w:r w:rsidRPr="00A65597">
          <w:rPr>
            <w:rFonts w:ascii="Arial" w:eastAsia="Times New Roman" w:hAnsi="Arial" w:cs="Arial"/>
            <w:color w:val="00447C"/>
            <w:sz w:val="21"/>
            <w:szCs w:val="21"/>
            <w:lang w:eastAsia="nb-NO"/>
          </w:rPr>
          <w:t>Vasli</w:t>
        </w:r>
        <w:proofErr w:type="spellEnd"/>
        <w:r w:rsidRPr="00A65597">
          <w:rPr>
            <w:rFonts w:ascii="Arial" w:eastAsia="Times New Roman" w:hAnsi="Arial" w:cs="Arial"/>
            <w:color w:val="00447C"/>
            <w:sz w:val="21"/>
            <w:szCs w:val="21"/>
            <w:lang w:eastAsia="nb-NO"/>
          </w:rPr>
          <w:br/>
        </w:r>
      </w:hyperlink>
      <w:r w:rsidRPr="00A65597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Sekretariat: </w:t>
      </w:r>
      <w:hyperlink r:id="rId7" w:history="1">
        <w:r w:rsidRPr="00A65597">
          <w:rPr>
            <w:rStyle w:val="Hyperkobling"/>
            <w:rFonts w:ascii="Arial" w:eastAsia="Times New Roman" w:hAnsi="Arial" w:cs="Arial"/>
            <w:sz w:val="21"/>
            <w:szCs w:val="21"/>
            <w:lang w:eastAsia="nb-NO"/>
          </w:rPr>
          <w:t>Charlotte Ibsen Henriksen</w:t>
        </w:r>
      </w:hyperlink>
      <w:r w:rsidRPr="00A65597"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</w:r>
      <w:r w:rsidRPr="00A65597"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  <w:t xml:space="preserve">Høstmøtet v/ </w:t>
      </w:r>
      <w:hyperlink r:id="rId8" w:tgtFrame="_self" w:history="1">
        <w:r w:rsidRPr="00A65597">
          <w:rPr>
            <w:rFonts w:ascii="Arial" w:eastAsia="Times New Roman" w:hAnsi="Arial" w:cs="Arial"/>
            <w:color w:val="00447C"/>
            <w:sz w:val="21"/>
            <w:szCs w:val="21"/>
            <w:lang w:eastAsia="nb-NO"/>
          </w:rPr>
          <w:t xml:space="preserve">Lars </w:t>
        </w:r>
        <w:proofErr w:type="spellStart"/>
        <w:r w:rsidRPr="00A65597">
          <w:rPr>
            <w:rFonts w:ascii="Arial" w:eastAsia="Times New Roman" w:hAnsi="Arial" w:cs="Arial"/>
            <w:color w:val="00447C"/>
            <w:sz w:val="21"/>
            <w:szCs w:val="21"/>
            <w:lang w:eastAsia="nb-NO"/>
          </w:rPr>
          <w:t>Vasli</w:t>
        </w:r>
        <w:proofErr w:type="spellEnd"/>
        <w:r w:rsidRPr="00A65597">
          <w:rPr>
            <w:rFonts w:ascii="Arial" w:eastAsia="Times New Roman" w:hAnsi="Arial" w:cs="Arial"/>
            <w:color w:val="00447C"/>
            <w:sz w:val="21"/>
            <w:szCs w:val="21"/>
            <w:lang w:eastAsia="nb-NO"/>
          </w:rPr>
          <w:t xml:space="preserve"> </w:t>
        </w:r>
      </w:hyperlink>
      <w:r w:rsidRPr="00A65597"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  <w:t>Postboks 17 Kjelsås, 0411 Oslo</w:t>
      </w:r>
      <w:hyperlink r:id="rId9" w:tgtFrame="_self" w:history="1">
        <w:r w:rsidRPr="00A65597">
          <w:rPr>
            <w:rFonts w:ascii="Arial" w:eastAsia="Times New Roman" w:hAnsi="Arial" w:cs="Arial"/>
            <w:color w:val="00447C"/>
            <w:sz w:val="21"/>
            <w:szCs w:val="21"/>
            <w:lang w:eastAsia="nb-NO"/>
          </w:rPr>
          <w:br/>
        </w:r>
      </w:hyperlink>
      <w:r w:rsidRPr="00A65597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Mobil: 906 96 352</w:t>
      </w:r>
    </w:p>
    <w:p w:rsidR="007B1E23" w:rsidRPr="00B33A49" w:rsidRDefault="00A65597" w:rsidP="00B33A49">
      <w:pPr>
        <w:spacing w:line="240" w:lineRule="auto"/>
        <w:rPr>
          <w:rFonts w:ascii="Times New Roman" w:hAnsi="Times New Roman" w:cs="Times New Roman"/>
        </w:rPr>
      </w:pPr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7"/>
    <w:rsid w:val="002F10A1"/>
    <w:rsid w:val="00A65597"/>
    <w:rsid w:val="00B33A49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65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65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03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59878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27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4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asli@onli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otte.ibsen.henriksen@legeforeningen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vasli@online.n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e.glambek@haraldsplass.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vasli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6DB03AB7</Template>
  <TotalTime>3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Ibsen Henriksen</dc:creator>
  <cp:lastModifiedBy>Charlotte Ibsen Henriksen</cp:lastModifiedBy>
  <cp:revision>1</cp:revision>
  <dcterms:created xsi:type="dcterms:W3CDTF">2016-06-23T10:27:00Z</dcterms:created>
  <dcterms:modified xsi:type="dcterms:W3CDTF">2016-06-23T10:30:00Z</dcterms:modified>
</cp:coreProperties>
</file>